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78" w:firstLineChars="17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pStyle w:val="2"/>
        <w:ind w:firstLine="618" w:firstLineChars="171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cs="宋体"/>
          <w:b/>
          <w:color w:val="000000"/>
          <w:sz w:val="36"/>
          <w:szCs w:val="36"/>
          <w:lang w:bidi="ar"/>
        </w:rPr>
        <w:t>公共机房情况一览表</w:t>
      </w:r>
    </w:p>
    <w:tbl>
      <w:tblPr>
        <w:tblStyle w:val="4"/>
        <w:tblW w:w="139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1488"/>
        <w:gridCol w:w="1391"/>
        <w:gridCol w:w="1784"/>
        <w:gridCol w:w="3819"/>
        <w:gridCol w:w="1548"/>
        <w:gridCol w:w="31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房间号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计算机数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计算机年份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计算机配置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操作系统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已安装的软件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1502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2012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联想启天A7100一体机（CPU2.8GHZ/内存2GB/硬盘500G/集成显卡声卡/无光驱/千兆网卡/19吋显示器）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win7(32位)</w:t>
            </w:r>
          </w:p>
        </w:tc>
        <w:tc>
          <w:tcPr>
            <w:tcW w:w="3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office2010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1503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HPCompaq Pro 6305 MT(CPU：AMDA6 3.6GHZ/内存4GB/硬盘500G/集成显卡/100/1000M自适应网卡/无光驱/20吋显示器)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1504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2012</w:t>
            </w:r>
          </w:p>
        </w:tc>
        <w:tc>
          <w:tcPr>
            <w:tcW w:w="3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联想启天A7100一体机（CPU2.8GHZ/内存2GB/硬盘500G/集成显卡声卡/无光驱/千兆网卡/19吋显示器）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1505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2012</w:t>
            </w:r>
          </w:p>
        </w:tc>
        <w:tc>
          <w:tcPr>
            <w:tcW w:w="3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1506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2012</w:t>
            </w:r>
          </w:p>
        </w:tc>
        <w:tc>
          <w:tcPr>
            <w:tcW w:w="3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1507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2012</w:t>
            </w:r>
          </w:p>
        </w:tc>
        <w:tc>
          <w:tcPr>
            <w:tcW w:w="3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3500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导游实训室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3阶三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3D虚拟实训室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7102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2010、2011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hpz400(英特尔至强双核2.53GHZ处理器/内存：2GB/3D显卡/硬盘：500GB/无光驱/19"液显)/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office2010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7103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60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云录播系统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7106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HP 8280（CPU：英特尔酷睿i7 2600（3.4GHZ）/4GB DDR3内存/500G硬盘/DVD刻录光驱/显示器21.5"LED）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喜马拉雅非线编软件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bookmarkStart w:id="0" w:name="_GoBack" w:colFirst="4" w:colLast="4"/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96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2016</w:t>
            </w:r>
          </w:p>
        </w:tc>
        <w:tc>
          <w:tcPr>
            <w:tcW w:w="3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HP EliteDesk 880 G2（INTEL Core i5-6500，8g内存，1T硬盘）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win7(32位)、win7(64位)、奥易多媒体教学软件</w:t>
            </w:r>
          </w:p>
        </w:tc>
        <w:tc>
          <w:tcPr>
            <w:tcW w:w="3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office2010、用友财务教学平台、厦门网中网财会实训平台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96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2016</w:t>
            </w:r>
          </w:p>
        </w:tc>
        <w:tc>
          <w:tcPr>
            <w:tcW w:w="3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96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2016</w:t>
            </w:r>
          </w:p>
        </w:tc>
        <w:tc>
          <w:tcPr>
            <w:tcW w:w="3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office2010、用友财务教学平台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80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2016</w:t>
            </w:r>
          </w:p>
        </w:tc>
        <w:tc>
          <w:tcPr>
            <w:tcW w:w="3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7501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cs="宋体"/>
                <w:color w:val="000000"/>
                <w:sz w:val="22"/>
                <w:szCs w:val="22"/>
                <w:lang w:bidi="ar"/>
              </w:rPr>
              <w:t>72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HP 680 G1（CPU：INTEL 3.4GHZ/内存4GB/硬盘1TG/独立显卡/100/1000M自适应网卡/DVD光驱/20吋显示器：6CM42833ZG）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office2010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7502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cs="宋体"/>
                <w:color w:val="000000"/>
                <w:sz w:val="22"/>
                <w:szCs w:val="22"/>
                <w:lang w:bidi="ar"/>
              </w:rPr>
              <w:t>72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2013</w:t>
            </w:r>
          </w:p>
        </w:tc>
        <w:tc>
          <w:tcPr>
            <w:tcW w:w="3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HPCompaq Pro 6305 MT（CPU：AMDA6 3.6GHZ/内存4GB/硬盘500G/集成显卡/100/1000M自适应网卡/无光驱/20吋显示器）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7503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cs="宋体"/>
                <w:color w:val="000000"/>
                <w:sz w:val="22"/>
                <w:szCs w:val="22"/>
                <w:lang w:bidi="ar"/>
              </w:rPr>
              <w:t>72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2013</w:t>
            </w:r>
          </w:p>
        </w:tc>
        <w:tc>
          <w:tcPr>
            <w:tcW w:w="3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7504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cs="宋体"/>
                <w:color w:val="000000"/>
                <w:sz w:val="22"/>
                <w:szCs w:val="22"/>
                <w:lang w:bidi="ar"/>
              </w:rPr>
              <w:t>57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惠普Z400（CPU双核2.53GHZ内存4GB硬盘500G）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office2010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7506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64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2016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HP Z240(INTEL E3-1240 V5)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office2010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8300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联想启天M565E（CPU4核3.1GHZ/内存2GB/硬盘500G）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office2010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9307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数字录播实训室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9404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手绘屏、主机Acer Veriton D430（INTEL i7 6700，8G，1T）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win10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数字绘画实训室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9406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戴尔T3620（CPU：E3-1220v5，内存32G，256M固态硬盘+1T机械硬盘）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3D打印实训室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金河图书馆504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145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联想启天M6500-D171（CPU：INTEL 3.3GHZ/内存4GB/硬盘1TG/集成显卡/集成10/100/1000M以太网卡/无光驱/19.5吋LED显示器）</w:t>
            </w:r>
          </w:p>
        </w:tc>
        <w:tc>
          <w:tcPr>
            <w:tcW w:w="1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office2010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金河图书馆505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145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HP ProDesk 680 G1（CPU：INTEL3.3GHZ/内存4GB/硬盘1TG/独立显卡/集成1000M以太网卡/无光驱/20吋LED显示器：）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32位win7、64位win7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office2010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E3D4E"/>
    <w:rsid w:val="0D137801"/>
    <w:rsid w:val="353B2976"/>
    <w:rsid w:val="4A0E3D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7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2019-05-29T04:11:00Z</dcterms:created>
  <dc:creator>满妈</dc:creator>
  <cp:lastModifiedBy>满妈</cp:lastModifiedBy>
  <dcterms:modified xsi:type="dcterms:W3CDTF">2019-05-30T01:59:09Z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